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1" w:rsidRPr="00570E90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E9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AC0FF1" w:rsidRPr="00570E90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E90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 Новосергиевского района</w:t>
      </w:r>
    </w:p>
    <w:p w:rsidR="00AC0FF1" w:rsidRPr="00570E90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E90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</w:t>
      </w:r>
    </w:p>
    <w:p w:rsidR="00AC0FF1" w:rsidRPr="00D95B76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AC0FF1" w:rsidRPr="00D95B76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FF1" w:rsidRPr="00570E90" w:rsidRDefault="00AC0FF1" w:rsidP="00552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E90">
        <w:rPr>
          <w:rFonts w:ascii="Times New Roman" w:hAnsi="Times New Roman" w:cs="Times New Roman"/>
          <w:b/>
          <w:bCs/>
          <w:sz w:val="28"/>
          <w:szCs w:val="28"/>
        </w:rPr>
        <w:t>РЕШЕНИЕ №71/3- р. С</w:t>
      </w:r>
    </w:p>
    <w:p w:rsidR="00AC0FF1" w:rsidRPr="00D95B76" w:rsidRDefault="00AC0FF1" w:rsidP="0055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5B7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76">
        <w:rPr>
          <w:rFonts w:ascii="Times New Roman" w:hAnsi="Times New Roman" w:cs="Times New Roman"/>
          <w:sz w:val="28"/>
          <w:szCs w:val="28"/>
        </w:rPr>
        <w:t>2015 года</w:t>
      </w:r>
    </w:p>
    <w:p w:rsidR="00AC0FF1" w:rsidRPr="00D95B76" w:rsidRDefault="00AC0FF1" w:rsidP="0055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FF1" w:rsidRPr="00D95B76" w:rsidRDefault="00AC0FF1" w:rsidP="000A4C46">
      <w:pPr>
        <w:spacing w:after="0" w:line="240" w:lineRule="auto"/>
        <w:jc w:val="both"/>
      </w:pPr>
      <w:r w:rsidRPr="00D95B76">
        <w:rPr>
          <w:rFonts w:ascii="Times New Roman" w:hAnsi="Times New Roman" w:cs="Times New Roman"/>
          <w:sz w:val="28"/>
          <w:szCs w:val="28"/>
        </w:rPr>
        <w:t>О  внесении   изменений   в   генеральный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5B76">
        <w:rPr>
          <w:rFonts w:ascii="Times New Roman" w:hAnsi="Times New Roman" w:cs="Times New Roman"/>
          <w:sz w:val="28"/>
          <w:szCs w:val="28"/>
        </w:rPr>
        <w:t>план</w:t>
      </w:r>
    </w:p>
    <w:p w:rsidR="00AC0FF1" w:rsidRPr="00D95B76" w:rsidRDefault="00AC0FF1" w:rsidP="000A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муниципального образования Судьбодаровский</w:t>
      </w:r>
    </w:p>
    <w:p w:rsidR="00AC0FF1" w:rsidRPr="00D95B76" w:rsidRDefault="00AC0FF1" w:rsidP="000A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сельсовет Новосергиевского района </w:t>
      </w:r>
    </w:p>
    <w:p w:rsidR="00AC0FF1" w:rsidRPr="00D95B76" w:rsidRDefault="00AC0FF1" w:rsidP="000A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C0FF1" w:rsidRPr="00D95B76" w:rsidRDefault="00AC0FF1" w:rsidP="000A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F1" w:rsidRPr="00D95B76" w:rsidRDefault="00AC0FF1" w:rsidP="002C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     В целях осуществления градостроительного планирования и правил землепользования и застройки муниципального образования Судьбодаровский сельсовет Новосергиевского района Оренбургской области, руководствуясь статьей 24 Градостроительного кодекса Российской Федерации, статьей 66 Федерального закона от 6 октября 2003 г. №131 – ФЗ «Об общих принципах организации местного самоуправления в Российской Федерации» и Уставом муниципального образования Судьбодаровский сельсовет Новосергиевского района Оренбургской области, Совет депутатов муниципального образования  Судьбодаровский сельсовет Новосергиевского района Оренбургской области</w:t>
      </w:r>
    </w:p>
    <w:p w:rsidR="00AC0FF1" w:rsidRPr="00D95B76" w:rsidRDefault="00AC0FF1" w:rsidP="002C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F1" w:rsidRPr="00D95B76" w:rsidRDefault="00AC0FF1" w:rsidP="002C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РЕШИЛ:</w:t>
      </w:r>
    </w:p>
    <w:p w:rsidR="00AC0FF1" w:rsidRPr="00D95B76" w:rsidRDefault="00AC0FF1" w:rsidP="00061511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Внести изменения в генеральный план муниципального образования Судьбодаровский сельсовет Новосергиевского района Оренбургской области (приложение 1).</w:t>
      </w:r>
    </w:p>
    <w:p w:rsidR="00AC0FF1" w:rsidRPr="00D95B76" w:rsidRDefault="00AC0FF1" w:rsidP="000615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Судьбодаровский сельсовет:</w:t>
      </w:r>
    </w:p>
    <w:p w:rsidR="00AC0FF1" w:rsidRPr="00D95B76" w:rsidRDefault="00AC0FF1" w:rsidP="00061511">
      <w:pPr>
        <w:pStyle w:val="ListParagraph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 Осуществлять градостроительную деятельность в соответствии с генеральным планом.</w:t>
      </w:r>
    </w:p>
    <w:p w:rsidR="00AC0FF1" w:rsidRPr="00D95B76" w:rsidRDefault="00AC0FF1" w:rsidP="00A8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    2.2 Обнародовать внесенные изменения в генеральный планна информационных стендах администрации Судьбодаровского сельсовета по адресу:Оренбургская область, Новосергиевский район, с. Судьбодаровка, ул. Новая, 3.</w:t>
      </w:r>
    </w:p>
    <w:p w:rsidR="00AC0FF1" w:rsidRPr="00D95B76" w:rsidRDefault="00AC0FF1" w:rsidP="00385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         Направить внесенные изменения в Генеральный план муниципального образования Судьбодаровский сельсовет в течение 3 дней со дня принятия настоящего решения в Правительство Оренбургской области, а также главе Новосергиевского района Оренбургской области.</w:t>
      </w:r>
    </w:p>
    <w:p w:rsidR="00AC0FF1" w:rsidRPr="00925BAB" w:rsidRDefault="00AC0FF1" w:rsidP="00932A0A">
      <w:pPr>
        <w:pStyle w:val="ListParagraph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5BA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 комиссию по образованию, здравоохранению,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 обеспечения  граждан</w:t>
      </w:r>
      <w:r w:rsidRPr="00925BAB">
        <w:rPr>
          <w:rFonts w:ascii="Times New Roman" w:hAnsi="Times New Roman" w:cs="Times New Roman"/>
          <w:sz w:val="28"/>
          <w:szCs w:val="28"/>
        </w:rPr>
        <w:t>.</w:t>
      </w:r>
    </w:p>
    <w:p w:rsidR="00AC0FF1" w:rsidRPr="00D95B76" w:rsidRDefault="00AC0FF1" w:rsidP="00061511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B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Pr="00D95B76">
        <w:rPr>
          <w:rFonts w:ascii="Times New Roman" w:hAnsi="Times New Roman" w:cs="Times New Roman"/>
          <w:sz w:val="28"/>
          <w:szCs w:val="28"/>
        </w:rPr>
        <w:t>.</w:t>
      </w:r>
    </w:p>
    <w:p w:rsidR="00AC0FF1" w:rsidRPr="00D95B76" w:rsidRDefault="00AC0FF1" w:rsidP="00AC14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F1" w:rsidRPr="00D95B76" w:rsidRDefault="00AC0FF1" w:rsidP="00AC14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F1" w:rsidRPr="00D95B76" w:rsidRDefault="00AC0FF1" w:rsidP="00AC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0FF1" w:rsidRPr="00D95B76" w:rsidRDefault="00AC0FF1" w:rsidP="00AC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 xml:space="preserve">Судьбодаровский сельсовет – </w:t>
      </w:r>
    </w:p>
    <w:p w:rsidR="00AC0FF1" w:rsidRPr="00385F22" w:rsidRDefault="00AC0FF1" w:rsidP="00385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B7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5B76">
        <w:rPr>
          <w:rFonts w:ascii="Times New Roman" w:hAnsi="Times New Roman" w:cs="Times New Roman"/>
          <w:sz w:val="28"/>
          <w:szCs w:val="28"/>
        </w:rPr>
        <w:t>Ю.В. Осипов</w:t>
      </w:r>
    </w:p>
    <w:sectPr w:rsidR="00AC0FF1" w:rsidRPr="00385F22" w:rsidSect="00385F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5162054"/>
    <w:multiLevelType w:val="multilevel"/>
    <w:tmpl w:val="016874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3533406"/>
    <w:multiLevelType w:val="hybridMultilevel"/>
    <w:tmpl w:val="0E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53B4"/>
    <w:multiLevelType w:val="multilevel"/>
    <w:tmpl w:val="C28AB0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>
    <w:nsid w:val="56926CDB"/>
    <w:multiLevelType w:val="multilevel"/>
    <w:tmpl w:val="B156D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976147"/>
    <w:multiLevelType w:val="multilevel"/>
    <w:tmpl w:val="37F294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887"/>
    <w:rsid w:val="000378A3"/>
    <w:rsid w:val="00061511"/>
    <w:rsid w:val="000A4C46"/>
    <w:rsid w:val="00126C31"/>
    <w:rsid w:val="00255D1D"/>
    <w:rsid w:val="002814C3"/>
    <w:rsid w:val="00292837"/>
    <w:rsid w:val="002938AF"/>
    <w:rsid w:val="002C393D"/>
    <w:rsid w:val="002E72F4"/>
    <w:rsid w:val="002F768D"/>
    <w:rsid w:val="00385F22"/>
    <w:rsid w:val="00422301"/>
    <w:rsid w:val="0042674B"/>
    <w:rsid w:val="004812C8"/>
    <w:rsid w:val="004B3958"/>
    <w:rsid w:val="004B60BA"/>
    <w:rsid w:val="004E08DE"/>
    <w:rsid w:val="004F2C2F"/>
    <w:rsid w:val="00530F14"/>
    <w:rsid w:val="005371B5"/>
    <w:rsid w:val="00537DB8"/>
    <w:rsid w:val="00552887"/>
    <w:rsid w:val="00570E90"/>
    <w:rsid w:val="006045AA"/>
    <w:rsid w:val="006159D7"/>
    <w:rsid w:val="006539E1"/>
    <w:rsid w:val="006E7FB5"/>
    <w:rsid w:val="0070602C"/>
    <w:rsid w:val="00712F0A"/>
    <w:rsid w:val="0073548A"/>
    <w:rsid w:val="0074459C"/>
    <w:rsid w:val="00777FA9"/>
    <w:rsid w:val="007F2EF8"/>
    <w:rsid w:val="008152D4"/>
    <w:rsid w:val="00862653"/>
    <w:rsid w:val="008770ED"/>
    <w:rsid w:val="008E759D"/>
    <w:rsid w:val="0090071C"/>
    <w:rsid w:val="00906AD5"/>
    <w:rsid w:val="00925BAB"/>
    <w:rsid w:val="00932A0A"/>
    <w:rsid w:val="00A10C6A"/>
    <w:rsid w:val="00A16CAC"/>
    <w:rsid w:val="00A23D71"/>
    <w:rsid w:val="00A71675"/>
    <w:rsid w:val="00A85495"/>
    <w:rsid w:val="00AA0857"/>
    <w:rsid w:val="00AC0FF1"/>
    <w:rsid w:val="00AC1476"/>
    <w:rsid w:val="00B25E5E"/>
    <w:rsid w:val="00B63EF2"/>
    <w:rsid w:val="00B7282D"/>
    <w:rsid w:val="00B8122B"/>
    <w:rsid w:val="00B8277B"/>
    <w:rsid w:val="00BB08A0"/>
    <w:rsid w:val="00BC5ECC"/>
    <w:rsid w:val="00C14D5E"/>
    <w:rsid w:val="00C43EC0"/>
    <w:rsid w:val="00C47CAE"/>
    <w:rsid w:val="00C87432"/>
    <w:rsid w:val="00D95B76"/>
    <w:rsid w:val="00D96A29"/>
    <w:rsid w:val="00DA0D3B"/>
    <w:rsid w:val="00DA518E"/>
    <w:rsid w:val="00DE02AC"/>
    <w:rsid w:val="00DF00CF"/>
    <w:rsid w:val="00E06E26"/>
    <w:rsid w:val="00E233CD"/>
    <w:rsid w:val="00E65766"/>
    <w:rsid w:val="00ED34F0"/>
    <w:rsid w:val="00F83C86"/>
    <w:rsid w:val="00FD07AF"/>
    <w:rsid w:val="00FF0E4F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9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2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316</Words>
  <Characters>1803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SudbSS</cp:lastModifiedBy>
  <cp:revision>11</cp:revision>
  <cp:lastPrinted>2015-07-09T13:04:00Z</cp:lastPrinted>
  <dcterms:created xsi:type="dcterms:W3CDTF">2015-06-09T11:16:00Z</dcterms:created>
  <dcterms:modified xsi:type="dcterms:W3CDTF">2015-07-09T13:05:00Z</dcterms:modified>
</cp:coreProperties>
</file>